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72" w:rsidRPr="0005265C" w:rsidRDefault="00C70A72" w:rsidP="00F46E0C">
      <w:pPr>
        <w:pStyle w:val="a3"/>
        <w:spacing w:line="500" w:lineRule="exact"/>
        <w:jc w:val="center"/>
        <w:rPr>
          <w:sz w:val="40"/>
          <w:szCs w:val="40"/>
        </w:rPr>
      </w:pPr>
      <w:bookmarkStart w:id="0" w:name="_GoBack"/>
      <w:bookmarkEnd w:id="0"/>
      <w:r w:rsidRPr="00F46E0C">
        <w:rPr>
          <w:sz w:val="52"/>
          <w:szCs w:val="52"/>
        </w:rPr>
        <w:t>ＦＡＸ</w:t>
      </w:r>
      <w:r w:rsidR="0005265C" w:rsidRPr="00F46E0C">
        <w:rPr>
          <w:rFonts w:hint="eastAsia"/>
          <w:sz w:val="52"/>
          <w:szCs w:val="52"/>
        </w:rPr>
        <w:t>送信票</w:t>
      </w:r>
      <w:r w:rsidR="001971C2">
        <w:rPr>
          <w:rFonts w:hint="eastAsia"/>
          <w:sz w:val="72"/>
          <w:szCs w:val="72"/>
        </w:rPr>
        <w:t xml:space="preserve"> </w:t>
      </w:r>
      <w:r w:rsidR="0005265C" w:rsidRPr="0005265C">
        <w:rPr>
          <w:rFonts w:hint="eastAsia"/>
          <w:sz w:val="40"/>
          <w:szCs w:val="40"/>
        </w:rPr>
        <w:t>送信日</w:t>
      </w:r>
      <w:r w:rsidR="001971C2">
        <w:rPr>
          <w:rFonts w:hint="eastAsia"/>
          <w:sz w:val="40"/>
          <w:szCs w:val="40"/>
        </w:rPr>
        <w:t xml:space="preserve"> </w:t>
      </w:r>
      <w:r w:rsidR="0005265C" w:rsidRPr="0005265C">
        <w:rPr>
          <w:rFonts w:hint="eastAsia"/>
          <w:sz w:val="40"/>
          <w:szCs w:val="40"/>
        </w:rPr>
        <w:t>平成　年　月　日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624"/>
        <w:gridCol w:w="4576"/>
      </w:tblGrid>
      <w:tr w:rsidR="00C70A72" w:rsidTr="00F027F6">
        <w:tc>
          <w:tcPr>
            <w:tcW w:w="44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342" w:lineRule="exact"/>
            </w:pPr>
          </w:p>
          <w:p w:rsidR="00910C48" w:rsidRDefault="00910C48" w:rsidP="00F027F6">
            <w:pPr>
              <w:spacing w:line="342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山口県立</w:t>
            </w:r>
            <w:r w:rsidR="00C70A72">
              <w:rPr>
                <w:rFonts w:hint="eastAsia"/>
                <w:sz w:val="28"/>
              </w:rPr>
              <w:t>下関中等</w:t>
            </w:r>
            <w:r w:rsidR="00C70A72">
              <w:rPr>
                <w:sz w:val="28"/>
              </w:rPr>
              <w:t>中学校</w:t>
            </w:r>
          </w:p>
          <w:p w:rsidR="00C70A72" w:rsidRDefault="00C70A72" w:rsidP="00910C48">
            <w:pPr>
              <w:spacing w:line="342" w:lineRule="exact"/>
              <w:ind w:firstLineChars="500" w:firstLine="1400"/>
            </w:pPr>
            <w:r>
              <w:rPr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中谷靖枝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宛</w:t>
            </w: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>ＦＡＸ０８</w:t>
            </w:r>
            <w:r>
              <w:rPr>
                <w:rFonts w:hint="eastAsia"/>
                <w:sz w:val="28"/>
              </w:rPr>
              <w:t>３</w:t>
            </w:r>
            <w:r>
              <w:rPr>
                <w:sz w:val="28"/>
              </w:rPr>
              <w:t>－</w:t>
            </w:r>
            <w:r>
              <w:rPr>
                <w:rFonts w:hint="eastAsia"/>
                <w:sz w:val="28"/>
              </w:rPr>
              <w:t>２６</w:t>
            </w:r>
            <w:r>
              <w:rPr>
                <w:sz w:val="28"/>
              </w:rPr>
              <w:t>６－５</w:t>
            </w:r>
            <w:r>
              <w:rPr>
                <w:rFonts w:hint="eastAsia"/>
                <w:sz w:val="28"/>
              </w:rPr>
              <w:t>５０１</w:t>
            </w:r>
          </w:p>
          <w:p w:rsidR="00C70A72" w:rsidRDefault="00C70A72" w:rsidP="00F027F6"/>
          <w:p w:rsidR="00C70A72" w:rsidRDefault="00C70A72" w:rsidP="00F027F6"/>
        </w:tc>
        <w:tc>
          <w:tcPr>
            <w:tcW w:w="624" w:type="dxa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</w:tc>
        <w:tc>
          <w:tcPr>
            <w:tcW w:w="457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>ＦＲＯＭ</w:t>
            </w: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>所　属</w:t>
            </w: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>お名前</w:t>
            </w:r>
          </w:p>
          <w:p w:rsidR="00C70A72" w:rsidRDefault="00C70A72" w:rsidP="00F027F6"/>
          <w:p w:rsidR="00C70A72" w:rsidRDefault="00C70A72" w:rsidP="00F027F6"/>
        </w:tc>
      </w:tr>
    </w:tbl>
    <w:p w:rsidR="00C70A72" w:rsidRDefault="00C70A72" w:rsidP="00C70A72">
      <w:pPr>
        <w:spacing w:line="272" w:lineRule="exact"/>
      </w:pPr>
      <w:r>
        <w:t xml:space="preserve">（　</w:t>
      </w:r>
      <w:r w:rsidR="00FC49A4">
        <w:rPr>
          <w:rFonts w:hint="eastAsia"/>
        </w:rPr>
        <w:t xml:space="preserve">送　</w:t>
      </w:r>
      <w:r>
        <w:t>信　票＋</w:t>
      </w:r>
      <w:r w:rsidR="00910C48">
        <w:rPr>
          <w:rFonts w:hint="eastAsia"/>
        </w:rPr>
        <w:t xml:space="preserve">　</w:t>
      </w:r>
      <w:r w:rsidR="00B1214D">
        <w:rPr>
          <w:rFonts w:hint="eastAsia"/>
        </w:rPr>
        <w:t>ｘ</w:t>
      </w:r>
      <w:r>
        <w:t xml:space="preserve">　枚　）</w:t>
      </w:r>
    </w:p>
    <w:p w:rsidR="00C70A72" w:rsidRDefault="00C70A72" w:rsidP="00C70A72">
      <w:pPr>
        <w:spacing w:line="272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912"/>
        <w:gridCol w:w="6034"/>
        <w:gridCol w:w="208"/>
      </w:tblGrid>
      <w:tr w:rsidR="00C70A72" w:rsidTr="0005265C">
        <w:trPr>
          <w:trHeight w:val="2161"/>
        </w:trPr>
        <w:tc>
          <w:tcPr>
            <w:tcW w:w="9570" w:type="dxa"/>
            <w:gridSpan w:val="4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62" w:lineRule="exact"/>
            </w:pPr>
            <w:r>
              <w:rPr>
                <w:sz w:val="30"/>
              </w:rPr>
              <w:t>件名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日本体育協会公認スポーツ指導者養成講習会</w:t>
            </w:r>
            <w:r>
              <w:rPr>
                <w:sz w:val="30"/>
              </w:rPr>
              <w:t>の申し込みについて</w:t>
            </w:r>
          </w:p>
          <w:p w:rsidR="00C70A72" w:rsidRP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  <w:r>
              <w:t xml:space="preserve">   </w:t>
            </w:r>
            <w:r>
              <w:rPr>
                <w:sz w:val="28"/>
              </w:rPr>
              <w:t>標記の件について、下記のとおり申し込みます。</w:t>
            </w:r>
          </w:p>
          <w:p w:rsidR="009817AC" w:rsidRDefault="009817AC" w:rsidP="00F027F6">
            <w:pPr>
              <w:spacing w:line="272" w:lineRule="exact"/>
            </w:pPr>
          </w:p>
          <w:p w:rsidR="00C70A72" w:rsidRPr="009817AC" w:rsidRDefault="009817AC" w:rsidP="009817AC">
            <w:pPr>
              <w:spacing w:line="272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9817AC">
              <w:rPr>
                <w:rFonts w:hint="eastAsia"/>
                <w:sz w:val="28"/>
                <w:szCs w:val="28"/>
              </w:rPr>
              <w:t>区分</w:t>
            </w:r>
            <w:r>
              <w:rPr>
                <w:rFonts w:hint="eastAsia"/>
                <w:sz w:val="28"/>
                <w:szCs w:val="28"/>
              </w:rPr>
              <w:t xml:space="preserve">　小・中・高・大・クラブ・家・ソ・ビ）</w:t>
            </w:r>
          </w:p>
        </w:tc>
      </w:tr>
      <w:tr w:rsidR="00C70A72" w:rsidTr="0005265C">
        <w:tc>
          <w:tcPr>
            <w:tcW w:w="416" w:type="dxa"/>
            <w:vMerge w:val="restart"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氏　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名</w:t>
            </w:r>
          </w:p>
        </w:tc>
        <w:tc>
          <w:tcPr>
            <w:tcW w:w="6034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  <w:r>
              <w:t xml:space="preserve">  </w:t>
            </w:r>
            <w:r>
              <w:t>ふりがな</w:t>
            </w:r>
          </w:p>
          <w:p w:rsidR="00C70A72" w:rsidRDefault="00C70A72" w:rsidP="00F027F6"/>
        </w:tc>
        <w:tc>
          <w:tcPr>
            <w:tcW w:w="208" w:type="dxa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  <w:p w:rsidR="00C70A72" w:rsidRDefault="00C70A72" w:rsidP="00F027F6"/>
        </w:tc>
      </w:tr>
      <w:tr w:rsidR="00C70A72" w:rsidTr="0005265C">
        <w:tc>
          <w:tcPr>
            <w:tcW w:w="416" w:type="dxa"/>
            <w:vMerge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C70A72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性別　男・女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Pr="00C70A72" w:rsidRDefault="00C70A72" w:rsidP="00F027F6">
            <w:pPr>
              <w:rPr>
                <w:sz w:val="28"/>
                <w:szCs w:val="28"/>
              </w:rPr>
            </w:pPr>
            <w:r w:rsidRPr="00C70A72">
              <w:rPr>
                <w:rFonts w:hint="eastAsia"/>
                <w:sz w:val="28"/>
                <w:szCs w:val="28"/>
              </w:rPr>
              <w:t>年齢</w:t>
            </w:r>
            <w:r>
              <w:rPr>
                <w:rFonts w:hint="eastAsia"/>
                <w:sz w:val="28"/>
                <w:szCs w:val="28"/>
              </w:rPr>
              <w:t xml:space="preserve">　　満　　歳</w:t>
            </w:r>
          </w:p>
          <w:p w:rsidR="00C70A72" w:rsidRPr="00C70A72" w:rsidRDefault="00C70A72" w:rsidP="00F027F6"/>
          <w:p w:rsidR="00C70A72" w:rsidRPr="00C70A72" w:rsidRDefault="00C70A72" w:rsidP="00F027F6">
            <w:pPr>
              <w:rPr>
                <w:sz w:val="28"/>
                <w:szCs w:val="28"/>
              </w:rPr>
            </w:pPr>
            <w:r w:rsidRPr="00C70A72">
              <w:rPr>
                <w:rFonts w:hint="eastAsia"/>
                <w:sz w:val="28"/>
                <w:szCs w:val="28"/>
              </w:rPr>
              <w:t>生年月日</w:t>
            </w:r>
            <w:r>
              <w:rPr>
                <w:rFonts w:hint="eastAsia"/>
                <w:sz w:val="28"/>
                <w:szCs w:val="28"/>
              </w:rPr>
              <w:t xml:space="preserve">　　西暦　　　　　年　　月　　日</w:t>
            </w:r>
          </w:p>
        </w:tc>
        <w:tc>
          <w:tcPr>
            <w:tcW w:w="208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  <w:tr w:rsidR="00C70A72" w:rsidTr="0005265C">
        <w:tc>
          <w:tcPr>
            <w:tcW w:w="416" w:type="dxa"/>
            <w:vMerge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376FDE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 w:rsidR="00376FDE">
              <w:rPr>
                <w:rFonts w:hint="eastAsia"/>
                <w:sz w:val="28"/>
              </w:rPr>
              <w:t>現</w:t>
            </w:r>
            <w:r w:rsidR="00376FD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住</w:t>
            </w:r>
            <w:r w:rsidR="00376FD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76FDE" w:rsidRDefault="00C70A72" w:rsidP="00F027F6">
            <w:pPr>
              <w:rPr>
                <w:sz w:val="28"/>
                <w:szCs w:val="28"/>
              </w:rPr>
            </w:pPr>
            <w:r w:rsidRPr="00C70A72">
              <w:rPr>
                <w:rFonts w:hint="eastAsia"/>
                <w:sz w:val="28"/>
                <w:szCs w:val="28"/>
              </w:rPr>
              <w:t>〒</w:t>
            </w:r>
          </w:p>
          <w:p w:rsidR="00C70A72" w:rsidRPr="00C70A72" w:rsidRDefault="00376FDE" w:rsidP="00F027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  <w:tr w:rsidR="00C70A72" w:rsidTr="0005265C">
        <w:tc>
          <w:tcPr>
            <w:tcW w:w="416" w:type="dxa"/>
            <w:vMerge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C70A72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勤　務　先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9" w:space="0" w:color="000000"/>
            </w:tcBorders>
          </w:tcPr>
          <w:p w:rsidR="00376FDE" w:rsidRDefault="00C70A72">
            <w:pPr>
              <w:widowControl/>
              <w:jc w:val="left"/>
              <w:rPr>
                <w:sz w:val="28"/>
                <w:szCs w:val="28"/>
              </w:rPr>
            </w:pPr>
            <w:r w:rsidRPr="00C70A72">
              <w:rPr>
                <w:rFonts w:hint="eastAsia"/>
                <w:sz w:val="28"/>
                <w:szCs w:val="28"/>
              </w:rPr>
              <w:t>〒</w:t>
            </w:r>
            <w:r w:rsidR="00376FDE">
              <w:rPr>
                <w:rFonts w:hint="eastAsia"/>
                <w:sz w:val="28"/>
                <w:szCs w:val="28"/>
              </w:rPr>
              <w:t xml:space="preserve">　　　　　　　</w:t>
            </w:r>
          </w:p>
          <w:p w:rsidR="00C70A72" w:rsidRPr="00C70A72" w:rsidRDefault="00376FD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:rsidR="00C70A72" w:rsidRDefault="00C70A72">
            <w:pPr>
              <w:widowControl/>
              <w:jc w:val="left"/>
            </w:pPr>
          </w:p>
          <w:p w:rsidR="00C70A72" w:rsidRDefault="00C70A72" w:rsidP="00C70A72">
            <w:pPr>
              <w:spacing w:line="342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  <w:tr w:rsidR="00C70A72" w:rsidTr="0005265C">
        <w:tc>
          <w:tcPr>
            <w:tcW w:w="416" w:type="dxa"/>
            <w:vMerge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生年月日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9808B4" w:rsidRDefault="009808B4" w:rsidP="00F027F6">
            <w:pPr>
              <w:spacing w:line="342" w:lineRule="exact"/>
              <w:rPr>
                <w:sz w:val="28"/>
              </w:rPr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西暦　　　　　年　　　　月　　　　日</w:t>
            </w:r>
          </w:p>
        </w:tc>
        <w:tc>
          <w:tcPr>
            <w:tcW w:w="208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  <w:tr w:rsidR="00C70A72" w:rsidTr="0005265C">
        <w:tc>
          <w:tcPr>
            <w:tcW w:w="416" w:type="dxa"/>
            <w:vMerge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376FDE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 w:rsidR="00376FDE">
              <w:rPr>
                <w:rFonts w:hint="eastAsia"/>
                <w:sz w:val="28"/>
              </w:rPr>
              <w:t>携帯番号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/>
          <w:p w:rsidR="00C70A72" w:rsidRDefault="00C70A72" w:rsidP="00F027F6"/>
        </w:tc>
        <w:tc>
          <w:tcPr>
            <w:tcW w:w="208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  <w:tr w:rsidR="00C70A72" w:rsidTr="0005265C">
        <w:tc>
          <w:tcPr>
            <w:tcW w:w="416" w:type="dxa"/>
            <w:vMerge/>
            <w:tcBorders>
              <w:top w:val="nil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>
            <w:pPr>
              <w:spacing w:line="272" w:lineRule="exact"/>
            </w:pPr>
          </w:p>
          <w:p w:rsidR="00C70A72" w:rsidRDefault="00C70A72" w:rsidP="00F027F6">
            <w:pPr>
              <w:spacing w:line="342" w:lineRule="exac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メールアドレス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12" w:space="0" w:color="auto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  <w:p w:rsidR="00C70A72" w:rsidRDefault="00C70A72" w:rsidP="00F027F6"/>
          <w:p w:rsidR="00C70A72" w:rsidRDefault="00C70A72" w:rsidP="00F027F6"/>
        </w:tc>
        <w:tc>
          <w:tcPr>
            <w:tcW w:w="208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  <w:tr w:rsidR="00C70A72" w:rsidTr="00186AAE">
        <w:tc>
          <w:tcPr>
            <w:tcW w:w="4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49" w:type="dxa"/>
              <w:right w:w="49" w:type="dxa"/>
            </w:tcMar>
          </w:tcPr>
          <w:p w:rsidR="00C70A72" w:rsidRDefault="00C70A72" w:rsidP="00F027F6">
            <w:pPr>
              <w:spacing w:line="272" w:lineRule="exact"/>
            </w:pPr>
          </w:p>
        </w:tc>
        <w:tc>
          <w:tcPr>
            <w:tcW w:w="8946" w:type="dxa"/>
            <w:gridSpan w:val="2"/>
            <w:tcBorders>
              <w:top w:val="single" w:sz="19" w:space="0" w:color="000000"/>
              <w:left w:val="nil"/>
              <w:bottom w:val="single" w:sz="18" w:space="0" w:color="auto"/>
              <w:right w:val="nil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  <w:tc>
          <w:tcPr>
            <w:tcW w:w="208" w:type="dxa"/>
            <w:vMerge/>
            <w:tcBorders>
              <w:top w:val="nil"/>
              <w:left w:val="nil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70A72" w:rsidRDefault="00C70A72" w:rsidP="00F027F6"/>
        </w:tc>
      </w:tr>
    </w:tbl>
    <w:p w:rsidR="00937AD7" w:rsidRPr="009808B4" w:rsidRDefault="009808B4" w:rsidP="009808B4">
      <w:pPr>
        <w:ind w:firstLineChars="200" w:firstLine="52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6"/>
          <w:szCs w:val="26"/>
        </w:rPr>
      </w:pPr>
      <w:r w:rsidRPr="009808B4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※ご記入された個人情報は、名簿作成以外の目的では、使用いたしません。</w:t>
      </w:r>
    </w:p>
    <w:p w:rsidR="009808B4" w:rsidRPr="009808B4" w:rsidRDefault="009808B4" w:rsidP="009808B4">
      <w:pPr>
        <w:ind w:firstLineChars="200" w:firstLine="52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6"/>
          <w:szCs w:val="26"/>
        </w:rPr>
      </w:pPr>
      <w:r w:rsidRPr="009808B4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※申し込み期限５月２３日（火）までに、</w:t>
      </w:r>
      <w:r w:rsidR="0096018E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必ず</w:t>
      </w:r>
      <w:r w:rsidRPr="009808B4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お願いします。</w:t>
      </w:r>
    </w:p>
    <w:sectPr w:rsidR="009808B4" w:rsidRPr="009808B4" w:rsidSect="000D6E57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05" w:rsidRDefault="00B06F05" w:rsidP="00916835">
      <w:r>
        <w:separator/>
      </w:r>
    </w:p>
  </w:endnote>
  <w:endnote w:type="continuationSeparator" w:id="0">
    <w:p w:rsidR="00B06F05" w:rsidRDefault="00B06F05" w:rsidP="0091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05" w:rsidRDefault="00B06F05" w:rsidP="00916835">
      <w:r>
        <w:separator/>
      </w:r>
    </w:p>
  </w:footnote>
  <w:footnote w:type="continuationSeparator" w:id="0">
    <w:p w:rsidR="00B06F05" w:rsidRDefault="00B06F05" w:rsidP="0091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84D"/>
    <w:multiLevelType w:val="hybridMultilevel"/>
    <w:tmpl w:val="C1AA0732"/>
    <w:lvl w:ilvl="0" w:tplc="2FAC56A0"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2"/>
    <w:rsid w:val="00011AA7"/>
    <w:rsid w:val="0005265C"/>
    <w:rsid w:val="000C2A44"/>
    <w:rsid w:val="000C70EA"/>
    <w:rsid w:val="000D5A14"/>
    <w:rsid w:val="000D6E57"/>
    <w:rsid w:val="000F2BA4"/>
    <w:rsid w:val="000F62DF"/>
    <w:rsid w:val="00137100"/>
    <w:rsid w:val="0017772A"/>
    <w:rsid w:val="00186AAE"/>
    <w:rsid w:val="001971C2"/>
    <w:rsid w:val="001A0F40"/>
    <w:rsid w:val="001A7DE3"/>
    <w:rsid w:val="002040B8"/>
    <w:rsid w:val="00210325"/>
    <w:rsid w:val="00257B14"/>
    <w:rsid w:val="00282A1B"/>
    <w:rsid w:val="002B35DC"/>
    <w:rsid w:val="002B6C06"/>
    <w:rsid w:val="002D2D5D"/>
    <w:rsid w:val="00306E51"/>
    <w:rsid w:val="00376FDE"/>
    <w:rsid w:val="00386965"/>
    <w:rsid w:val="00387CAC"/>
    <w:rsid w:val="003B1A39"/>
    <w:rsid w:val="004177F6"/>
    <w:rsid w:val="00426589"/>
    <w:rsid w:val="0047290C"/>
    <w:rsid w:val="00482DB0"/>
    <w:rsid w:val="004A6E58"/>
    <w:rsid w:val="004B1335"/>
    <w:rsid w:val="004F59AC"/>
    <w:rsid w:val="005432FF"/>
    <w:rsid w:val="005437BE"/>
    <w:rsid w:val="005D7F8E"/>
    <w:rsid w:val="00634053"/>
    <w:rsid w:val="00671AF3"/>
    <w:rsid w:val="006F4D5C"/>
    <w:rsid w:val="007065F7"/>
    <w:rsid w:val="007171CA"/>
    <w:rsid w:val="00721D62"/>
    <w:rsid w:val="007316B7"/>
    <w:rsid w:val="00731CBC"/>
    <w:rsid w:val="0074521E"/>
    <w:rsid w:val="007713B1"/>
    <w:rsid w:val="008037DA"/>
    <w:rsid w:val="00857891"/>
    <w:rsid w:val="008A0954"/>
    <w:rsid w:val="008C11C4"/>
    <w:rsid w:val="008C3794"/>
    <w:rsid w:val="00910C48"/>
    <w:rsid w:val="00916835"/>
    <w:rsid w:val="009252B5"/>
    <w:rsid w:val="00937AD7"/>
    <w:rsid w:val="0096018E"/>
    <w:rsid w:val="0097723A"/>
    <w:rsid w:val="00980078"/>
    <w:rsid w:val="009808B4"/>
    <w:rsid w:val="009817AC"/>
    <w:rsid w:val="009A12ED"/>
    <w:rsid w:val="00A21402"/>
    <w:rsid w:val="00A21833"/>
    <w:rsid w:val="00A611ED"/>
    <w:rsid w:val="00A628F5"/>
    <w:rsid w:val="00A81290"/>
    <w:rsid w:val="00A86E46"/>
    <w:rsid w:val="00B06F05"/>
    <w:rsid w:val="00B1214D"/>
    <w:rsid w:val="00B21D38"/>
    <w:rsid w:val="00B77A07"/>
    <w:rsid w:val="00C70A72"/>
    <w:rsid w:val="00C70A9B"/>
    <w:rsid w:val="00D3720D"/>
    <w:rsid w:val="00D534B9"/>
    <w:rsid w:val="00D75A7E"/>
    <w:rsid w:val="00D97BC5"/>
    <w:rsid w:val="00E16301"/>
    <w:rsid w:val="00E57A88"/>
    <w:rsid w:val="00E60CB9"/>
    <w:rsid w:val="00E67B7D"/>
    <w:rsid w:val="00E7493A"/>
    <w:rsid w:val="00F46E0C"/>
    <w:rsid w:val="00F5524B"/>
    <w:rsid w:val="00FA734A"/>
    <w:rsid w:val="00FC28EF"/>
    <w:rsid w:val="00FC49A4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1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835"/>
  </w:style>
  <w:style w:type="paragraph" w:styleId="a6">
    <w:name w:val="footer"/>
    <w:basedOn w:val="a"/>
    <w:link w:val="a7"/>
    <w:uiPriority w:val="99"/>
    <w:unhideWhenUsed/>
    <w:rsid w:val="0091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835"/>
  </w:style>
  <w:style w:type="paragraph" w:styleId="a8">
    <w:name w:val="Balloon Text"/>
    <w:basedOn w:val="a"/>
    <w:link w:val="a9"/>
    <w:uiPriority w:val="99"/>
    <w:semiHidden/>
    <w:unhideWhenUsed/>
    <w:rsid w:val="0092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171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171CA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Date"/>
    <w:basedOn w:val="a"/>
    <w:next w:val="a"/>
    <w:link w:val="ad"/>
    <w:uiPriority w:val="99"/>
    <w:semiHidden/>
    <w:unhideWhenUsed/>
    <w:rsid w:val="008C3794"/>
  </w:style>
  <w:style w:type="character" w:customStyle="1" w:styleId="ad">
    <w:name w:val="日付 (文字)"/>
    <w:basedOn w:val="a0"/>
    <w:link w:val="ac"/>
    <w:uiPriority w:val="99"/>
    <w:semiHidden/>
    <w:rsid w:val="008C3794"/>
  </w:style>
  <w:style w:type="paragraph" w:styleId="ae">
    <w:name w:val="Note Heading"/>
    <w:basedOn w:val="a"/>
    <w:next w:val="a"/>
    <w:link w:val="af"/>
    <w:uiPriority w:val="99"/>
    <w:unhideWhenUsed/>
    <w:rsid w:val="005437BE"/>
    <w:pPr>
      <w:jc w:val="center"/>
    </w:pPr>
    <w:rPr>
      <w:rFonts w:ascii="ＭＳ 明朝" w:eastAsia="ＭＳ 明朝" w:hAnsi="ＭＳ 明朝" w:cs="ＭＳ 明朝"/>
      <w:spacing w:val="-2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5437BE"/>
    <w:rPr>
      <w:rFonts w:ascii="ＭＳ 明朝" w:eastAsia="ＭＳ 明朝" w:hAnsi="ＭＳ 明朝" w:cs="ＭＳ 明朝"/>
      <w:spacing w:val="-2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5437BE"/>
    <w:pPr>
      <w:jc w:val="right"/>
    </w:pPr>
    <w:rPr>
      <w:rFonts w:ascii="ＭＳ 明朝" w:eastAsia="ＭＳ 明朝" w:hAnsi="ＭＳ 明朝" w:cs="ＭＳ 明朝"/>
      <w:spacing w:val="-2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5437BE"/>
    <w:rPr>
      <w:rFonts w:ascii="ＭＳ 明朝" w:eastAsia="ＭＳ 明朝" w:hAnsi="ＭＳ 明朝" w:cs="ＭＳ 明朝"/>
      <w:spacing w:val="-2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1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835"/>
  </w:style>
  <w:style w:type="paragraph" w:styleId="a6">
    <w:name w:val="footer"/>
    <w:basedOn w:val="a"/>
    <w:link w:val="a7"/>
    <w:uiPriority w:val="99"/>
    <w:unhideWhenUsed/>
    <w:rsid w:val="0091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835"/>
  </w:style>
  <w:style w:type="paragraph" w:styleId="a8">
    <w:name w:val="Balloon Text"/>
    <w:basedOn w:val="a"/>
    <w:link w:val="a9"/>
    <w:uiPriority w:val="99"/>
    <w:semiHidden/>
    <w:unhideWhenUsed/>
    <w:rsid w:val="0092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171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171CA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Date"/>
    <w:basedOn w:val="a"/>
    <w:next w:val="a"/>
    <w:link w:val="ad"/>
    <w:uiPriority w:val="99"/>
    <w:semiHidden/>
    <w:unhideWhenUsed/>
    <w:rsid w:val="008C3794"/>
  </w:style>
  <w:style w:type="character" w:customStyle="1" w:styleId="ad">
    <w:name w:val="日付 (文字)"/>
    <w:basedOn w:val="a0"/>
    <w:link w:val="ac"/>
    <w:uiPriority w:val="99"/>
    <w:semiHidden/>
    <w:rsid w:val="008C3794"/>
  </w:style>
  <w:style w:type="paragraph" w:styleId="ae">
    <w:name w:val="Note Heading"/>
    <w:basedOn w:val="a"/>
    <w:next w:val="a"/>
    <w:link w:val="af"/>
    <w:uiPriority w:val="99"/>
    <w:unhideWhenUsed/>
    <w:rsid w:val="005437BE"/>
    <w:pPr>
      <w:jc w:val="center"/>
    </w:pPr>
    <w:rPr>
      <w:rFonts w:ascii="ＭＳ 明朝" w:eastAsia="ＭＳ 明朝" w:hAnsi="ＭＳ 明朝" w:cs="ＭＳ 明朝"/>
      <w:spacing w:val="-2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5437BE"/>
    <w:rPr>
      <w:rFonts w:ascii="ＭＳ 明朝" w:eastAsia="ＭＳ 明朝" w:hAnsi="ＭＳ 明朝" w:cs="ＭＳ 明朝"/>
      <w:spacing w:val="-2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5437BE"/>
    <w:pPr>
      <w:jc w:val="right"/>
    </w:pPr>
    <w:rPr>
      <w:rFonts w:ascii="ＭＳ 明朝" w:eastAsia="ＭＳ 明朝" w:hAnsi="ＭＳ 明朝" w:cs="ＭＳ 明朝"/>
      <w:spacing w:val="-2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5437BE"/>
    <w:rPr>
      <w:rFonts w:ascii="ＭＳ 明朝" w:eastAsia="ＭＳ 明朝" w:hAns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496;&#12524;&#12540;\&#12473;&#12509;&#12540;&#12484;&#25351;&#23566;&#21729;new\&#24179;&#25104;&#65298;&#65301;&#24180;&#242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FDB3-DFCB-417A-8FF1-BF9F7A77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256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 tadatoshi0</dc:creator>
  <cp:lastModifiedBy>大井　治實</cp:lastModifiedBy>
  <cp:revision>3</cp:revision>
  <cp:lastPrinted>2017-03-13T08:18:00Z</cp:lastPrinted>
  <dcterms:created xsi:type="dcterms:W3CDTF">2017-03-13T08:19:00Z</dcterms:created>
  <dcterms:modified xsi:type="dcterms:W3CDTF">2017-03-13T08:39:00Z</dcterms:modified>
</cp:coreProperties>
</file>